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1" w:rsidRDefault="00963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5pt;margin-top:-1in;width:300.6pt;height:384.7pt;z-index:251656192">
            <v:textbox>
              <w:txbxContent>
                <w:p w:rsidR="00963F61" w:rsidRPr="00C41F44" w:rsidRDefault="00963F61" w:rsidP="004A1104">
                  <w:pPr>
                    <w:ind w:left="1440"/>
                    <w:rPr>
                      <w:rFonts w:ascii="Comic Sans MS" w:hAnsi="Comic Sans MS"/>
                      <w:b/>
                      <w:sz w:val="4"/>
                      <w:szCs w:val="4"/>
                    </w:rPr>
                  </w:pPr>
                  <w:bookmarkStart w:id="0" w:name="_GoBack"/>
                  <w:bookmarkEnd w:id="0"/>
                  <w:r w:rsidRPr="00C41F44">
                    <w:rPr>
                      <w:rFonts w:ascii="Comic Sans MS" w:hAnsi="Comic Sans MS"/>
                      <w:b/>
                      <w:sz w:val="4"/>
                      <w:szCs w:val="4"/>
                    </w:rPr>
                    <w:t xml:space="preserve">   </w:t>
                  </w:r>
                </w:p>
                <w:p w:rsidR="00963F61" w:rsidRPr="00276038" w:rsidRDefault="00963F61" w:rsidP="004A1104">
                  <w:pPr>
                    <w:ind w:left="1440"/>
                    <w:rPr>
                      <w:rFonts w:ascii="Comic Sans MS" w:hAnsi="Comic Sans MS" w:cs="MV Boli"/>
                      <w:b/>
                      <w:sz w:val="10"/>
                      <w:szCs w:val="20"/>
                    </w:rPr>
                  </w:pPr>
                  <w:r w:rsidRPr="00276038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276038">
                    <w:rPr>
                      <w:rFonts w:ascii="Comic Sans MS" w:hAnsi="Comic Sans MS" w:cs="MV Boli"/>
                      <w:b/>
                      <w:sz w:val="28"/>
                      <w:szCs w:val="20"/>
                    </w:rPr>
                    <w:t>Your Name Mowing</w:t>
                  </w:r>
                </w:p>
                <w:p w:rsidR="00963F61" w:rsidRPr="004A1104" w:rsidRDefault="00963F61" w:rsidP="004A1104">
                  <w:pPr>
                    <w:spacing w:line="240" w:lineRule="auto"/>
                    <w:rPr>
                      <w:rFonts w:ascii="MV Boli" w:hAnsi="MV Boli" w:cs="MV Boli"/>
                      <w:sz w:val="2"/>
                      <w:szCs w:val="20"/>
                    </w:rPr>
                  </w:pPr>
                </w:p>
                <w:p w:rsidR="00963F61" w:rsidRDefault="00963F61" w:rsidP="00612A61">
                  <w:pPr>
                    <w:rPr>
                      <w:sz w:val="6"/>
                    </w:rPr>
                  </w:pPr>
                  <w:r w:rsidRPr="007C2007">
                    <w:rPr>
                      <w:noProof/>
                      <w:sz w:val="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74.5pt;height:100.5pt;visibility:visible">
                        <v:imagedata r:id="rId6" o:title=""/>
                      </v:shape>
                    </w:pict>
                  </w:r>
                </w:p>
                <w:p w:rsidR="00963F61" w:rsidRPr="00612A61" w:rsidRDefault="00963F61" w:rsidP="00612A61">
                  <w:pPr>
                    <w:rPr>
                      <w:sz w:val="6"/>
                    </w:rPr>
                  </w:pPr>
                </w:p>
                <w:p w:rsidR="00963F61" w:rsidRPr="00276038" w:rsidRDefault="00963F61" w:rsidP="004A1104">
                  <w:pPr>
                    <w:ind w:firstLine="720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>My name is MY NAME (but everyone calls me NICKNAME) I am XX years old and conduct a part time lawn business. I am hard working, quick, and efficient. I have been mowing lawns for people and friends for the last TIME HERE and have good experience with yard work. References available.</w:t>
                  </w:r>
                </w:p>
                <w:p w:rsidR="00963F61" w:rsidRPr="00276038" w:rsidRDefault="00963F61" w:rsidP="004A1104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I will give free estimates and charge according to the size and condition of your yard for mowing.</w:t>
                  </w:r>
                </w:p>
                <w:p w:rsidR="00963F61" w:rsidRPr="00276038" w:rsidRDefault="00963F61" w:rsidP="004A1104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Contact information</w:t>
                  </w:r>
                </w:p>
                <w:p w:rsidR="00963F61" w:rsidRPr="00276038" w:rsidRDefault="00963F61" w:rsidP="004A1104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 xml:space="preserve">                      Call or Text XXX-XXX-XXXX</w:t>
                  </w:r>
                </w:p>
                <w:p w:rsidR="00963F61" w:rsidRPr="00276038" w:rsidRDefault="00963F61" w:rsidP="004A1104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 xml:space="preserve">                                  Email: youremailhere.com</w:t>
                  </w:r>
                </w:p>
                <w:p w:rsidR="00963F61" w:rsidRDefault="00963F6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5pt;margin-top:312.7pt;width:300.6pt;height:404.45pt;z-index:251658240">
            <v:textbox>
              <w:txbxContent>
                <w:p w:rsidR="00963F61" w:rsidRPr="00AB2B9C" w:rsidRDefault="00963F61" w:rsidP="00B81C60">
                  <w:pPr>
                    <w:ind w:left="144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AB2B9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</w:t>
                  </w:r>
                </w:p>
                <w:p w:rsidR="00963F61" w:rsidRPr="00276038" w:rsidRDefault="00963F61" w:rsidP="00B81C60">
                  <w:pPr>
                    <w:ind w:left="1440"/>
                    <w:rPr>
                      <w:rFonts w:ascii="Comic Sans MS" w:hAnsi="Comic Sans MS" w:cs="MV Boli"/>
                      <w:b/>
                      <w:sz w:val="10"/>
                      <w:szCs w:val="20"/>
                    </w:rPr>
                  </w:pPr>
                  <w:r w:rsidRPr="00276038">
                    <w:rPr>
                      <w:rFonts w:ascii="Comic Sans MS" w:hAnsi="Comic Sans MS" w:cs="MV Boli"/>
                      <w:b/>
                      <w:sz w:val="28"/>
                      <w:szCs w:val="20"/>
                    </w:rPr>
                    <w:t>Your Name Mowing</w:t>
                  </w:r>
                </w:p>
                <w:p w:rsidR="00963F61" w:rsidRPr="004A1104" w:rsidRDefault="00963F61" w:rsidP="00B81C60">
                  <w:pPr>
                    <w:spacing w:line="240" w:lineRule="auto"/>
                    <w:rPr>
                      <w:rFonts w:ascii="MV Boli" w:hAnsi="MV Boli" w:cs="MV Boli"/>
                      <w:sz w:val="2"/>
                      <w:szCs w:val="20"/>
                    </w:rPr>
                  </w:pPr>
                </w:p>
                <w:p w:rsidR="00963F61" w:rsidRDefault="00963F61" w:rsidP="00B81C60">
                  <w:pPr>
                    <w:rPr>
                      <w:sz w:val="6"/>
                    </w:rPr>
                  </w:pPr>
                  <w:r w:rsidRPr="007C2007">
                    <w:rPr>
                      <w:noProof/>
                      <w:sz w:val="6"/>
                    </w:rPr>
                    <w:pict>
                      <v:shape id="_x0000_i1028" type="#_x0000_t75" style="width:274.5pt;height:100.5pt;visibility:visible">
                        <v:imagedata r:id="rId6" o:title=""/>
                      </v:shape>
                    </w:pict>
                  </w:r>
                </w:p>
                <w:p w:rsidR="00963F61" w:rsidRPr="00612A61" w:rsidRDefault="00963F61" w:rsidP="00B81C60">
                  <w:pPr>
                    <w:rPr>
                      <w:sz w:val="6"/>
                    </w:rPr>
                  </w:pPr>
                </w:p>
                <w:p w:rsidR="00963F61" w:rsidRPr="00276038" w:rsidRDefault="00963F61" w:rsidP="00B81C60">
                  <w:pPr>
                    <w:ind w:firstLine="720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>My name is MY NAME (but everyone calls me NICKNAME) I am XX years old and conduct a part time lawn business. I am hard working, quick, and efficient. I have been mowing lawns for people and friends for the last TIME HERE and have good experience with yard work. References available.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I will give free estimates and charge according to the size and condition of your yard for mowing.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Contact information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 xml:space="preserve">                      Call or Text XXX-XXX-XXXX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 xml:space="preserve">                                  Email: youremailhere.com</w:t>
                  </w:r>
                </w:p>
                <w:p w:rsidR="00963F61" w:rsidRDefault="00963F61" w:rsidP="00B81C6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25.6pt;margin-top:-1in;width:313.8pt;height:384.7pt;z-index:251657216">
            <v:textbox>
              <w:txbxContent>
                <w:p w:rsidR="00963F61" w:rsidRPr="00C41F44" w:rsidRDefault="00963F61" w:rsidP="00C41F44">
                  <w:pPr>
                    <w:ind w:left="1440"/>
                    <w:rPr>
                      <w:rFonts w:ascii="Comic Sans MS" w:hAnsi="Comic Sans MS"/>
                      <w:b/>
                      <w:sz w:val="4"/>
                      <w:szCs w:val="4"/>
                    </w:rPr>
                  </w:pPr>
                  <w:r w:rsidRPr="00C41F44">
                    <w:rPr>
                      <w:rFonts w:ascii="Comic Sans MS" w:hAnsi="Comic Sans MS"/>
                      <w:b/>
                      <w:sz w:val="4"/>
                      <w:szCs w:val="4"/>
                    </w:rPr>
                    <w:t xml:space="preserve">    </w:t>
                  </w:r>
                </w:p>
                <w:p w:rsidR="00963F61" w:rsidRPr="00C41F44" w:rsidRDefault="00963F61" w:rsidP="00C41F44">
                  <w:pPr>
                    <w:ind w:left="1440"/>
                    <w:rPr>
                      <w:rFonts w:ascii="Comic Sans MS" w:hAnsi="Comic Sans MS" w:cs="MV Boli"/>
                      <w:b/>
                      <w:sz w:val="28"/>
                      <w:szCs w:val="20"/>
                    </w:rPr>
                  </w:pPr>
                  <w:r w:rsidRPr="00276038">
                    <w:rPr>
                      <w:rFonts w:ascii="Comic Sans MS" w:hAnsi="Comic Sans MS" w:cs="MV Boli"/>
                      <w:b/>
                      <w:sz w:val="28"/>
                      <w:szCs w:val="20"/>
                    </w:rPr>
                    <w:t>Your Name Mowing</w:t>
                  </w:r>
                </w:p>
                <w:p w:rsidR="00963F61" w:rsidRPr="004A1104" w:rsidRDefault="00963F61" w:rsidP="00B81C60">
                  <w:pPr>
                    <w:spacing w:line="240" w:lineRule="auto"/>
                    <w:rPr>
                      <w:rFonts w:ascii="MV Boli" w:hAnsi="MV Boli" w:cs="MV Boli"/>
                      <w:sz w:val="2"/>
                      <w:szCs w:val="20"/>
                    </w:rPr>
                  </w:pPr>
                </w:p>
                <w:p w:rsidR="00963F61" w:rsidRDefault="00963F61" w:rsidP="00B81C60">
                  <w:pPr>
                    <w:rPr>
                      <w:sz w:val="6"/>
                    </w:rPr>
                  </w:pPr>
                  <w:r w:rsidRPr="007C2007">
                    <w:rPr>
                      <w:noProof/>
                      <w:sz w:val="6"/>
                    </w:rPr>
                    <w:pict>
                      <v:shape id="_x0000_i1030" type="#_x0000_t75" style="width:274.5pt;height:100.5pt;visibility:visible">
                        <v:imagedata r:id="rId6" o:title=""/>
                      </v:shape>
                    </w:pic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sz w:val="6"/>
                    </w:rPr>
                  </w:pPr>
                </w:p>
                <w:p w:rsidR="00963F61" w:rsidRPr="00276038" w:rsidRDefault="00963F61" w:rsidP="00B81C60">
                  <w:pPr>
                    <w:ind w:firstLine="720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>My name is MY NAME (but everyone calls me NICKNAME) I am XX years old and conduct a part time lawn business. I am hard working, quick, and efficient. I have been mowing lawns for people and friends for the last TIME HERE and have good experience with yard work. References available.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I will give free estimates and charge according to the size and condition of your yard for mowing.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Contact information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 xml:space="preserve">                      Call or Text XXX-XXX-XXXX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 xml:space="preserve">                                  Email: youremailhere.com</w:t>
                  </w:r>
                </w:p>
                <w:p w:rsidR="00963F61" w:rsidRDefault="00963F61" w:rsidP="00B81C6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5.6pt;margin-top:312.7pt;width:313.8pt;height:404.45pt;z-index:251659264">
            <v:textbox>
              <w:txbxContent>
                <w:p w:rsidR="00963F61" w:rsidRPr="00AB2B9C" w:rsidRDefault="00963F61" w:rsidP="00B81C60">
                  <w:pPr>
                    <w:ind w:left="1440"/>
                    <w:rPr>
                      <w:b/>
                      <w:sz w:val="16"/>
                      <w:szCs w:val="16"/>
                    </w:rPr>
                  </w:pPr>
                  <w:r w:rsidRPr="00AB2B9C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  <w:p w:rsidR="00963F61" w:rsidRPr="00276038" w:rsidRDefault="00963F61" w:rsidP="00B81C60">
                  <w:pPr>
                    <w:ind w:left="1440"/>
                    <w:rPr>
                      <w:rFonts w:ascii="Comic Sans MS" w:hAnsi="Comic Sans MS" w:cs="MV Boli"/>
                      <w:b/>
                      <w:sz w:val="1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76038">
                    <w:rPr>
                      <w:rFonts w:ascii="Comic Sans MS" w:hAnsi="Comic Sans MS" w:cs="MV Boli"/>
                      <w:b/>
                      <w:sz w:val="28"/>
                      <w:szCs w:val="20"/>
                    </w:rPr>
                    <w:t>Your Name Mowing</w:t>
                  </w:r>
                </w:p>
                <w:p w:rsidR="00963F61" w:rsidRPr="004A1104" w:rsidRDefault="00963F61" w:rsidP="00B81C60">
                  <w:pPr>
                    <w:spacing w:line="240" w:lineRule="auto"/>
                    <w:rPr>
                      <w:rFonts w:ascii="MV Boli" w:hAnsi="MV Boli" w:cs="MV Boli"/>
                      <w:sz w:val="2"/>
                      <w:szCs w:val="20"/>
                    </w:rPr>
                  </w:pPr>
                </w:p>
                <w:p w:rsidR="00963F61" w:rsidRDefault="00963F61" w:rsidP="00B81C60">
                  <w:pPr>
                    <w:rPr>
                      <w:sz w:val="6"/>
                    </w:rPr>
                  </w:pPr>
                  <w:r w:rsidRPr="007C2007">
                    <w:rPr>
                      <w:noProof/>
                      <w:sz w:val="6"/>
                    </w:rPr>
                    <w:pict>
                      <v:shape id="_x0000_i1032" type="#_x0000_t75" style="width:274.5pt;height:100.5pt;visibility:visible">
                        <v:imagedata r:id="rId6" o:title=""/>
                      </v:shape>
                    </w:pic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sz w:val="6"/>
                    </w:rPr>
                  </w:pPr>
                </w:p>
                <w:p w:rsidR="00963F61" w:rsidRPr="00276038" w:rsidRDefault="00963F61" w:rsidP="00B81C60">
                  <w:pPr>
                    <w:ind w:firstLine="720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>My name is YOUR NAME (but everyone calls me NICKNAME) I am XX years old and conduct a part time lawn business. I am hard working, quick, and efficient. I have been mowing lawns for people and friends for the last TIME HERE and have good experience with yard work. References available.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I will give free estimates and charge according to the size and condition of your yard for mowing.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</w: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>Contact information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ab/>
                    <w:t xml:space="preserve">                      Call or Text XXX-XXX-XXXX</w:t>
                  </w:r>
                </w:p>
                <w:p w:rsidR="00963F61" w:rsidRPr="00276038" w:rsidRDefault="00963F61" w:rsidP="00B81C60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276038">
                    <w:rPr>
                      <w:rFonts w:ascii="Arial" w:hAnsi="Arial"/>
                      <w:b/>
                      <w:sz w:val="21"/>
                      <w:szCs w:val="21"/>
                    </w:rPr>
                    <w:t xml:space="preserve">                                  Email: youremailhere.com</w:t>
                  </w:r>
                </w:p>
                <w:p w:rsidR="00963F61" w:rsidRDefault="00963F61" w:rsidP="00B81C60"/>
              </w:txbxContent>
            </v:textbox>
          </v:shape>
        </w:pict>
      </w:r>
    </w:p>
    <w:sectPr w:rsidR="00963F61" w:rsidSect="002B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61" w:rsidRDefault="00963F61" w:rsidP="00B81C60">
      <w:pPr>
        <w:spacing w:after="0" w:line="240" w:lineRule="auto"/>
      </w:pPr>
      <w:r>
        <w:separator/>
      </w:r>
    </w:p>
  </w:endnote>
  <w:endnote w:type="continuationSeparator" w:id="0">
    <w:p w:rsidR="00963F61" w:rsidRDefault="00963F61" w:rsidP="00B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61" w:rsidRDefault="00963F61" w:rsidP="00B81C60">
      <w:pPr>
        <w:spacing w:after="0" w:line="240" w:lineRule="auto"/>
      </w:pPr>
      <w:r>
        <w:separator/>
      </w:r>
    </w:p>
  </w:footnote>
  <w:footnote w:type="continuationSeparator" w:id="0">
    <w:p w:rsidR="00963F61" w:rsidRDefault="00963F61" w:rsidP="00B8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4"/>
    <w:rsid w:val="00124D47"/>
    <w:rsid w:val="00191565"/>
    <w:rsid w:val="00276038"/>
    <w:rsid w:val="002B13AB"/>
    <w:rsid w:val="00344D8A"/>
    <w:rsid w:val="004531AA"/>
    <w:rsid w:val="004A1104"/>
    <w:rsid w:val="00612A61"/>
    <w:rsid w:val="006E29B4"/>
    <w:rsid w:val="007845A9"/>
    <w:rsid w:val="007C2007"/>
    <w:rsid w:val="00963F61"/>
    <w:rsid w:val="0096652F"/>
    <w:rsid w:val="009F0DAD"/>
    <w:rsid w:val="00A30A66"/>
    <w:rsid w:val="00AA1157"/>
    <w:rsid w:val="00AA37CB"/>
    <w:rsid w:val="00AB2B9C"/>
    <w:rsid w:val="00AD6805"/>
    <w:rsid w:val="00AF6A7E"/>
    <w:rsid w:val="00B81C60"/>
    <w:rsid w:val="00BE33C1"/>
    <w:rsid w:val="00C41F44"/>
    <w:rsid w:val="00F6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04"/>
    <w:pPr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1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C60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8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C60"/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Teri</cp:lastModifiedBy>
  <cp:revision>3</cp:revision>
  <dcterms:created xsi:type="dcterms:W3CDTF">2016-06-23T21:34:00Z</dcterms:created>
  <dcterms:modified xsi:type="dcterms:W3CDTF">2016-06-23T21:36:00Z</dcterms:modified>
</cp:coreProperties>
</file>